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75" w:rsidRDefault="00A65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9"/>
        <w:gridCol w:w="1335"/>
        <w:gridCol w:w="1371"/>
        <w:gridCol w:w="3600"/>
        <w:gridCol w:w="3510"/>
      </w:tblGrid>
      <w:tr w:rsidR="00A65875">
        <w:trPr>
          <w:trHeight w:val="340"/>
        </w:trPr>
        <w:tc>
          <w:tcPr>
            <w:tcW w:w="1519" w:type="dxa"/>
          </w:tcPr>
          <w:p w:rsidR="00A65875" w:rsidRDefault="00735522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September</w:t>
            </w:r>
          </w:p>
        </w:tc>
        <w:tc>
          <w:tcPr>
            <w:tcW w:w="1335" w:type="dxa"/>
          </w:tcPr>
          <w:p w:rsidR="00A65875" w:rsidRDefault="00735522">
            <w:r>
              <w:t>Wednesday</w:t>
            </w:r>
          </w:p>
        </w:tc>
        <w:tc>
          <w:tcPr>
            <w:tcW w:w="1371" w:type="dxa"/>
          </w:tcPr>
          <w:p w:rsidR="00A65875" w:rsidRDefault="003476E9">
            <w:r>
              <w:t>4</w:t>
            </w:r>
            <w:r w:rsidR="00735522">
              <w:t>th</w:t>
            </w:r>
          </w:p>
        </w:tc>
        <w:tc>
          <w:tcPr>
            <w:tcW w:w="3600" w:type="dxa"/>
          </w:tcPr>
          <w:p w:rsidR="00A65875" w:rsidRDefault="00735522">
            <w:r>
              <w:t>Preschool classes begin</w:t>
            </w:r>
          </w:p>
        </w:tc>
        <w:tc>
          <w:tcPr>
            <w:tcW w:w="3510" w:type="dxa"/>
          </w:tcPr>
          <w:p w:rsidR="00A65875" w:rsidRDefault="00735522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day of School</w:t>
            </w:r>
          </w:p>
        </w:tc>
      </w:tr>
      <w:tr w:rsidR="00A65875">
        <w:tc>
          <w:tcPr>
            <w:tcW w:w="1519" w:type="dxa"/>
          </w:tcPr>
          <w:p w:rsidR="00A65875" w:rsidRDefault="00735522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October</w:t>
            </w:r>
          </w:p>
        </w:tc>
        <w:tc>
          <w:tcPr>
            <w:tcW w:w="1335" w:type="dxa"/>
          </w:tcPr>
          <w:p w:rsidR="00A65875" w:rsidRDefault="00735522">
            <w:r>
              <w:t>Thursday-</w:t>
            </w:r>
          </w:p>
          <w:p w:rsidR="00A65875" w:rsidRDefault="00735522">
            <w:r>
              <w:t>Friday</w:t>
            </w:r>
          </w:p>
        </w:tc>
        <w:tc>
          <w:tcPr>
            <w:tcW w:w="1371" w:type="dxa"/>
          </w:tcPr>
          <w:p w:rsidR="00A65875" w:rsidRDefault="00A10ACE">
            <w:r>
              <w:t>10-11</w:t>
            </w:r>
          </w:p>
        </w:tc>
        <w:tc>
          <w:tcPr>
            <w:tcW w:w="3600" w:type="dxa"/>
          </w:tcPr>
          <w:p w:rsidR="00A65875" w:rsidRDefault="00735522">
            <w:r>
              <w:t>NYACS Conference</w:t>
            </w:r>
          </w:p>
        </w:tc>
        <w:tc>
          <w:tcPr>
            <w:tcW w:w="3510" w:type="dxa"/>
          </w:tcPr>
          <w:p w:rsidR="00A65875" w:rsidRDefault="00735522">
            <w:r>
              <w:t xml:space="preserve">School/Pre K Closed              </w:t>
            </w:r>
          </w:p>
          <w:p w:rsidR="00A65875" w:rsidRDefault="00735522">
            <w:r>
              <w:t>Daycare open</w:t>
            </w:r>
          </w:p>
        </w:tc>
      </w:tr>
      <w:tr w:rsidR="00A65875">
        <w:tc>
          <w:tcPr>
            <w:tcW w:w="1519" w:type="dxa"/>
          </w:tcPr>
          <w:p w:rsidR="00A65875" w:rsidRDefault="00A65875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65875" w:rsidRDefault="00735522">
            <w:r>
              <w:t>Monday</w:t>
            </w:r>
          </w:p>
        </w:tc>
        <w:tc>
          <w:tcPr>
            <w:tcW w:w="1371" w:type="dxa"/>
          </w:tcPr>
          <w:p w:rsidR="00A65875" w:rsidRDefault="003476E9">
            <w:r>
              <w:t xml:space="preserve"> 14</w:t>
            </w:r>
            <w:r w:rsidR="00735522">
              <w:rPr>
                <w:vertAlign w:val="superscript"/>
              </w:rPr>
              <w:t>th</w:t>
            </w:r>
            <w:r w:rsidR="00735522"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>Columbus Day</w:t>
            </w:r>
          </w:p>
        </w:tc>
        <w:tc>
          <w:tcPr>
            <w:tcW w:w="3510" w:type="dxa"/>
          </w:tcPr>
          <w:p w:rsidR="00A65875" w:rsidRDefault="00735522">
            <w:r>
              <w:t>School/Pre K Closed</w:t>
            </w:r>
          </w:p>
          <w:p w:rsidR="00A65875" w:rsidRDefault="00735522">
            <w:r>
              <w:t>Daycare open</w:t>
            </w:r>
          </w:p>
        </w:tc>
      </w:tr>
      <w:tr w:rsidR="00A65875">
        <w:tc>
          <w:tcPr>
            <w:tcW w:w="1519" w:type="dxa"/>
          </w:tcPr>
          <w:p w:rsidR="00A65875" w:rsidRDefault="00A65875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65875" w:rsidRDefault="00735522">
            <w:r>
              <w:t>Wednesday</w:t>
            </w:r>
          </w:p>
        </w:tc>
        <w:tc>
          <w:tcPr>
            <w:tcW w:w="1371" w:type="dxa"/>
          </w:tcPr>
          <w:p w:rsidR="00A65875" w:rsidRDefault="0006192C">
            <w:r>
              <w:t>23</w:t>
            </w:r>
            <w:r w:rsidRPr="0006192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>Daycare School Pictures</w:t>
            </w:r>
          </w:p>
        </w:tc>
        <w:tc>
          <w:tcPr>
            <w:tcW w:w="3510" w:type="dxa"/>
          </w:tcPr>
          <w:p w:rsidR="00A65875" w:rsidRDefault="00735522">
            <w:r>
              <w:t>Starts @ 9:30 AM</w:t>
            </w:r>
          </w:p>
        </w:tc>
      </w:tr>
      <w:tr w:rsidR="00A65875">
        <w:tc>
          <w:tcPr>
            <w:tcW w:w="1519" w:type="dxa"/>
          </w:tcPr>
          <w:p w:rsidR="00A65875" w:rsidRDefault="0006192C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November</w:t>
            </w:r>
          </w:p>
        </w:tc>
        <w:tc>
          <w:tcPr>
            <w:tcW w:w="1335" w:type="dxa"/>
          </w:tcPr>
          <w:p w:rsidR="00A65875" w:rsidRDefault="00735522">
            <w:r>
              <w:t>Monday</w:t>
            </w:r>
          </w:p>
        </w:tc>
        <w:tc>
          <w:tcPr>
            <w:tcW w:w="1371" w:type="dxa"/>
          </w:tcPr>
          <w:p w:rsidR="00A65875" w:rsidRDefault="003476E9">
            <w:r>
              <w:t>11</w:t>
            </w:r>
            <w:r w:rsidR="00735522">
              <w:t>th</w:t>
            </w:r>
          </w:p>
        </w:tc>
        <w:tc>
          <w:tcPr>
            <w:tcW w:w="3600" w:type="dxa"/>
          </w:tcPr>
          <w:p w:rsidR="00A65875" w:rsidRDefault="00735522">
            <w:r>
              <w:t>Veterans Day</w:t>
            </w:r>
          </w:p>
        </w:tc>
        <w:tc>
          <w:tcPr>
            <w:tcW w:w="3510" w:type="dxa"/>
          </w:tcPr>
          <w:p w:rsidR="00A65875" w:rsidRDefault="00735522">
            <w:r>
              <w:t>School/Pre K Closed</w:t>
            </w:r>
          </w:p>
          <w:p w:rsidR="00A65875" w:rsidRDefault="00735522">
            <w:r>
              <w:t>Daycare open</w:t>
            </w:r>
          </w:p>
        </w:tc>
      </w:tr>
      <w:tr w:rsidR="00A65875">
        <w:tc>
          <w:tcPr>
            <w:tcW w:w="1519" w:type="dxa"/>
          </w:tcPr>
          <w:p w:rsidR="00A65875" w:rsidRDefault="00A65875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65875" w:rsidRDefault="00735522">
            <w:r>
              <w:t>Wednesday</w:t>
            </w:r>
          </w:p>
        </w:tc>
        <w:tc>
          <w:tcPr>
            <w:tcW w:w="1371" w:type="dxa"/>
          </w:tcPr>
          <w:p w:rsidR="00A65875" w:rsidRDefault="003476E9">
            <w:r>
              <w:t>27</w:t>
            </w:r>
            <w:r>
              <w:rPr>
                <w:vertAlign w:val="superscript"/>
              </w:rPr>
              <w:t>th</w:t>
            </w:r>
            <w:r w:rsidR="00735522">
              <w:t xml:space="preserve">  </w:t>
            </w:r>
          </w:p>
        </w:tc>
        <w:tc>
          <w:tcPr>
            <w:tcW w:w="3600" w:type="dxa"/>
          </w:tcPr>
          <w:p w:rsidR="00A65875" w:rsidRDefault="00735522">
            <w:r>
              <w:t>Thanksgiving Recess</w:t>
            </w:r>
          </w:p>
        </w:tc>
        <w:tc>
          <w:tcPr>
            <w:tcW w:w="3510" w:type="dxa"/>
          </w:tcPr>
          <w:p w:rsidR="00A65875" w:rsidRDefault="00735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Daycare closes at 3 pm</w:t>
            </w:r>
          </w:p>
        </w:tc>
      </w:tr>
      <w:tr w:rsidR="00A65875">
        <w:tc>
          <w:tcPr>
            <w:tcW w:w="1519" w:type="dxa"/>
          </w:tcPr>
          <w:p w:rsidR="00A65875" w:rsidRDefault="00A65875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65875" w:rsidRDefault="00735522">
            <w:r>
              <w:t>Thursday-</w:t>
            </w:r>
          </w:p>
          <w:p w:rsidR="00A65875" w:rsidRDefault="00735522">
            <w:r>
              <w:t>Friday</w:t>
            </w:r>
          </w:p>
        </w:tc>
        <w:tc>
          <w:tcPr>
            <w:tcW w:w="1371" w:type="dxa"/>
          </w:tcPr>
          <w:p w:rsidR="00A65875" w:rsidRDefault="003476E9">
            <w:r>
              <w:t>28</w:t>
            </w:r>
            <w:r>
              <w:rPr>
                <w:vertAlign w:val="superscript"/>
              </w:rPr>
              <w:t>th</w:t>
            </w:r>
            <w:r>
              <w:t>-29</w:t>
            </w:r>
            <w:r>
              <w:rPr>
                <w:vertAlign w:val="superscript"/>
              </w:rPr>
              <w:t>th</w:t>
            </w:r>
            <w:r w:rsidR="00735522"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>Thanksgiving Recess</w:t>
            </w:r>
          </w:p>
        </w:tc>
        <w:tc>
          <w:tcPr>
            <w:tcW w:w="3510" w:type="dxa"/>
          </w:tcPr>
          <w:p w:rsidR="00A65875" w:rsidRDefault="00735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Daycare Center is closed – </w:t>
            </w:r>
            <w:r w:rsidR="005260F9">
              <w:rPr>
                <w:b/>
                <w:sz w:val="24"/>
                <w:szCs w:val="24"/>
              </w:rPr>
              <w:t>Reopen on Monday 12/2</w:t>
            </w:r>
          </w:p>
        </w:tc>
      </w:tr>
      <w:tr w:rsidR="00A65875">
        <w:tc>
          <w:tcPr>
            <w:tcW w:w="1519" w:type="dxa"/>
          </w:tcPr>
          <w:p w:rsidR="00A65875" w:rsidRDefault="00735522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December</w:t>
            </w:r>
          </w:p>
        </w:tc>
        <w:tc>
          <w:tcPr>
            <w:tcW w:w="1335" w:type="dxa"/>
          </w:tcPr>
          <w:p w:rsidR="00A65875" w:rsidRDefault="005260F9">
            <w:r>
              <w:t>Tues - Wed</w:t>
            </w:r>
          </w:p>
        </w:tc>
        <w:tc>
          <w:tcPr>
            <w:tcW w:w="1371" w:type="dxa"/>
          </w:tcPr>
          <w:p w:rsidR="00A65875" w:rsidRDefault="00735522">
            <w:r>
              <w:t>24</w:t>
            </w:r>
            <w:r>
              <w:rPr>
                <w:vertAlign w:val="superscript"/>
              </w:rPr>
              <w:t>th</w:t>
            </w:r>
            <w:r>
              <w:t>-25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>Christmas</w:t>
            </w:r>
            <w:r w:rsidR="00A10ACE">
              <w:t xml:space="preserve"> Eve / Christmas</w:t>
            </w:r>
          </w:p>
        </w:tc>
        <w:tc>
          <w:tcPr>
            <w:tcW w:w="3510" w:type="dxa"/>
          </w:tcPr>
          <w:p w:rsidR="00A65875" w:rsidRDefault="00735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CLOSED</w:t>
            </w:r>
          </w:p>
        </w:tc>
      </w:tr>
      <w:tr w:rsidR="00A65875" w:rsidTr="00710CC7">
        <w:trPr>
          <w:trHeight w:val="413"/>
        </w:trPr>
        <w:tc>
          <w:tcPr>
            <w:tcW w:w="1519" w:type="dxa"/>
          </w:tcPr>
          <w:p w:rsidR="00A65875" w:rsidRDefault="00A65875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65875" w:rsidRDefault="00185BFB">
            <w:r>
              <w:t>Thurs</w:t>
            </w:r>
            <w:r w:rsidR="003476E9">
              <w:t xml:space="preserve"> -Mon</w:t>
            </w:r>
          </w:p>
        </w:tc>
        <w:tc>
          <w:tcPr>
            <w:tcW w:w="1371" w:type="dxa"/>
          </w:tcPr>
          <w:p w:rsidR="00A65875" w:rsidRDefault="00735522">
            <w:r>
              <w:t>26</w:t>
            </w:r>
            <w:r>
              <w:rPr>
                <w:vertAlign w:val="superscript"/>
              </w:rPr>
              <w:t>th</w:t>
            </w:r>
            <w:r w:rsidR="003476E9">
              <w:t xml:space="preserve"> -30</w:t>
            </w:r>
            <w:r w:rsidR="003476E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>Christmas Break</w:t>
            </w:r>
          </w:p>
        </w:tc>
        <w:tc>
          <w:tcPr>
            <w:tcW w:w="3510" w:type="dxa"/>
          </w:tcPr>
          <w:p w:rsidR="0006192C" w:rsidRDefault="0006192C" w:rsidP="0006192C">
            <w:r>
              <w:t>School/Pre K Closed</w:t>
            </w:r>
          </w:p>
          <w:p w:rsidR="00A65875" w:rsidRDefault="0006192C" w:rsidP="0006192C">
            <w:r>
              <w:t>Daycare open</w:t>
            </w:r>
          </w:p>
        </w:tc>
      </w:tr>
      <w:tr w:rsidR="00A65875">
        <w:tc>
          <w:tcPr>
            <w:tcW w:w="1519" w:type="dxa"/>
          </w:tcPr>
          <w:p w:rsidR="00A65875" w:rsidRDefault="00A65875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65875" w:rsidRDefault="009E5640">
            <w:r>
              <w:t>Tue</w:t>
            </w:r>
            <w:r w:rsidR="003476E9">
              <w:t>s</w:t>
            </w:r>
            <w:r w:rsidR="00735522">
              <w:t>day</w:t>
            </w:r>
          </w:p>
        </w:tc>
        <w:tc>
          <w:tcPr>
            <w:tcW w:w="1371" w:type="dxa"/>
          </w:tcPr>
          <w:p w:rsidR="00A65875" w:rsidRDefault="00735522">
            <w:r>
              <w:t xml:space="preserve">31st </w:t>
            </w:r>
          </w:p>
        </w:tc>
        <w:tc>
          <w:tcPr>
            <w:tcW w:w="3600" w:type="dxa"/>
          </w:tcPr>
          <w:p w:rsidR="00A65875" w:rsidRDefault="00735522">
            <w:r>
              <w:t>Christmas break</w:t>
            </w:r>
            <w:r w:rsidR="00A10ACE">
              <w:t>/ New Year’s Eve</w:t>
            </w:r>
          </w:p>
        </w:tc>
        <w:tc>
          <w:tcPr>
            <w:tcW w:w="3510" w:type="dxa"/>
          </w:tcPr>
          <w:p w:rsidR="00A65875" w:rsidRDefault="00735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Daycare Closes at 3pm</w:t>
            </w:r>
          </w:p>
        </w:tc>
      </w:tr>
      <w:tr w:rsidR="00A65875" w:rsidTr="00185BFB">
        <w:trPr>
          <w:trHeight w:val="440"/>
        </w:trPr>
        <w:tc>
          <w:tcPr>
            <w:tcW w:w="1519" w:type="dxa"/>
          </w:tcPr>
          <w:p w:rsidR="00A65875" w:rsidRDefault="00735522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 xml:space="preserve">January </w:t>
            </w:r>
          </w:p>
        </w:tc>
        <w:tc>
          <w:tcPr>
            <w:tcW w:w="1335" w:type="dxa"/>
          </w:tcPr>
          <w:p w:rsidR="00A65875" w:rsidRDefault="009E5640">
            <w:r>
              <w:t>Wedn</w:t>
            </w:r>
            <w:r w:rsidR="00735522">
              <w:t>esday</w:t>
            </w:r>
          </w:p>
        </w:tc>
        <w:tc>
          <w:tcPr>
            <w:tcW w:w="1371" w:type="dxa"/>
          </w:tcPr>
          <w:p w:rsidR="00A65875" w:rsidRPr="00185BFB" w:rsidRDefault="00735522">
            <w:r>
              <w:t xml:space="preserve">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>New Year’s Day</w:t>
            </w:r>
          </w:p>
        </w:tc>
        <w:tc>
          <w:tcPr>
            <w:tcW w:w="3510" w:type="dxa"/>
          </w:tcPr>
          <w:p w:rsidR="00A65875" w:rsidRDefault="00735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CLOSED</w:t>
            </w:r>
          </w:p>
        </w:tc>
      </w:tr>
      <w:tr w:rsidR="00185BFB">
        <w:tc>
          <w:tcPr>
            <w:tcW w:w="1519" w:type="dxa"/>
          </w:tcPr>
          <w:p w:rsidR="00185BFB" w:rsidRDefault="00185BFB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2020</w:t>
            </w:r>
          </w:p>
        </w:tc>
        <w:tc>
          <w:tcPr>
            <w:tcW w:w="1335" w:type="dxa"/>
          </w:tcPr>
          <w:p w:rsidR="00185BFB" w:rsidRDefault="00185BFB">
            <w:r>
              <w:t>Thurs-Friday</w:t>
            </w:r>
          </w:p>
        </w:tc>
        <w:tc>
          <w:tcPr>
            <w:tcW w:w="1371" w:type="dxa"/>
          </w:tcPr>
          <w:p w:rsidR="00185BFB" w:rsidRDefault="00185BFB">
            <w:r>
              <w:t>2</w:t>
            </w:r>
            <w:r w:rsidRPr="00185BFB">
              <w:rPr>
                <w:vertAlign w:val="superscript"/>
              </w:rPr>
              <w:t>nd</w:t>
            </w:r>
            <w:r>
              <w:t xml:space="preserve"> – 3</w:t>
            </w:r>
            <w:r w:rsidRPr="00185BFB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600" w:type="dxa"/>
          </w:tcPr>
          <w:p w:rsidR="00185BFB" w:rsidRDefault="00185BFB">
            <w:r>
              <w:t>Christmas Break</w:t>
            </w:r>
          </w:p>
        </w:tc>
        <w:tc>
          <w:tcPr>
            <w:tcW w:w="3510" w:type="dxa"/>
          </w:tcPr>
          <w:p w:rsidR="00185BFB" w:rsidRDefault="00185BFB" w:rsidP="00185BFB">
            <w:r>
              <w:t>School/Pre K Closed</w:t>
            </w:r>
          </w:p>
          <w:p w:rsidR="00185BFB" w:rsidRDefault="00185BFB" w:rsidP="00185BFB">
            <w:pPr>
              <w:rPr>
                <w:b/>
                <w:sz w:val="28"/>
                <w:szCs w:val="28"/>
              </w:rPr>
            </w:pPr>
            <w:r>
              <w:t>Daycare open</w:t>
            </w:r>
          </w:p>
        </w:tc>
      </w:tr>
      <w:tr w:rsidR="00A65875">
        <w:tc>
          <w:tcPr>
            <w:tcW w:w="1519" w:type="dxa"/>
          </w:tcPr>
          <w:p w:rsidR="00A65875" w:rsidRDefault="00A65875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65875" w:rsidRDefault="00735522">
            <w:r>
              <w:t>Monday</w:t>
            </w:r>
          </w:p>
        </w:tc>
        <w:tc>
          <w:tcPr>
            <w:tcW w:w="1371" w:type="dxa"/>
          </w:tcPr>
          <w:p w:rsidR="00A65875" w:rsidRDefault="009E5640">
            <w:pPr>
              <w:rPr>
                <w:vertAlign w:val="superscript"/>
              </w:rPr>
            </w:pPr>
            <w:r>
              <w:t>20</w:t>
            </w:r>
            <w:r w:rsidRPr="009E5640">
              <w:rPr>
                <w:vertAlign w:val="superscript"/>
              </w:rPr>
              <w:t>th</w:t>
            </w:r>
            <w:r>
              <w:t xml:space="preserve"> </w:t>
            </w:r>
            <w:r w:rsidR="00735522">
              <w:t xml:space="preserve"> </w:t>
            </w:r>
          </w:p>
          <w:p w:rsidR="00A65875" w:rsidRDefault="00A65875"/>
        </w:tc>
        <w:tc>
          <w:tcPr>
            <w:tcW w:w="3600" w:type="dxa"/>
          </w:tcPr>
          <w:p w:rsidR="00A65875" w:rsidRDefault="00735522">
            <w:r>
              <w:t>Martin Luther King Jr. Day</w:t>
            </w:r>
          </w:p>
        </w:tc>
        <w:tc>
          <w:tcPr>
            <w:tcW w:w="3510" w:type="dxa"/>
          </w:tcPr>
          <w:p w:rsidR="00A65875" w:rsidRDefault="00735522">
            <w:r>
              <w:t>School/Pre K Closed</w:t>
            </w:r>
          </w:p>
          <w:p w:rsidR="00A65875" w:rsidRDefault="00735522">
            <w:r>
              <w:t xml:space="preserve">Daycare open </w:t>
            </w:r>
          </w:p>
        </w:tc>
      </w:tr>
      <w:tr w:rsidR="00A65875">
        <w:tc>
          <w:tcPr>
            <w:tcW w:w="1519" w:type="dxa"/>
          </w:tcPr>
          <w:p w:rsidR="00A65875" w:rsidRDefault="00735522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February</w:t>
            </w:r>
          </w:p>
        </w:tc>
        <w:tc>
          <w:tcPr>
            <w:tcW w:w="1335" w:type="dxa"/>
          </w:tcPr>
          <w:p w:rsidR="00A65875" w:rsidRDefault="00735522">
            <w:r>
              <w:t>Monday-</w:t>
            </w:r>
          </w:p>
          <w:p w:rsidR="00A65875" w:rsidRDefault="00735522">
            <w:r>
              <w:t>Friday</w:t>
            </w:r>
          </w:p>
        </w:tc>
        <w:tc>
          <w:tcPr>
            <w:tcW w:w="1371" w:type="dxa"/>
          </w:tcPr>
          <w:p w:rsidR="00A65875" w:rsidRDefault="00A10ACE">
            <w:r>
              <w:t>17</w:t>
            </w:r>
            <w:r w:rsidRPr="00A10ACE">
              <w:rPr>
                <w:vertAlign w:val="superscript"/>
              </w:rPr>
              <w:t>th</w:t>
            </w:r>
            <w:r>
              <w:t>-21</w:t>
            </w:r>
            <w:r w:rsidRPr="00A10AC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600" w:type="dxa"/>
          </w:tcPr>
          <w:p w:rsidR="00A65875" w:rsidRDefault="00735522">
            <w:proofErr w:type="spellStart"/>
            <w:r>
              <w:t>Mid Winter</w:t>
            </w:r>
            <w:proofErr w:type="spellEnd"/>
            <w:r>
              <w:t xml:space="preserve"> Recess</w:t>
            </w:r>
          </w:p>
        </w:tc>
        <w:tc>
          <w:tcPr>
            <w:tcW w:w="3510" w:type="dxa"/>
          </w:tcPr>
          <w:p w:rsidR="00A65875" w:rsidRDefault="00735522">
            <w:r>
              <w:t>School/Pre K Closed</w:t>
            </w:r>
          </w:p>
          <w:p w:rsidR="00A65875" w:rsidRDefault="00735522">
            <w:r>
              <w:t xml:space="preserve">Daycare open </w:t>
            </w:r>
          </w:p>
        </w:tc>
      </w:tr>
      <w:tr w:rsidR="00A65875">
        <w:tc>
          <w:tcPr>
            <w:tcW w:w="1519" w:type="dxa"/>
          </w:tcPr>
          <w:p w:rsidR="00A65875" w:rsidRDefault="00735522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March</w:t>
            </w:r>
          </w:p>
        </w:tc>
        <w:tc>
          <w:tcPr>
            <w:tcW w:w="1335" w:type="dxa"/>
          </w:tcPr>
          <w:p w:rsidR="00A65875" w:rsidRDefault="00735522">
            <w:r>
              <w:t>Wednesday</w:t>
            </w:r>
          </w:p>
        </w:tc>
        <w:tc>
          <w:tcPr>
            <w:tcW w:w="1371" w:type="dxa"/>
          </w:tcPr>
          <w:p w:rsidR="00A65875" w:rsidRDefault="00185BFB" w:rsidP="009E5640">
            <w:r>
              <w:t>11</w:t>
            </w:r>
            <w:r w:rsidRPr="00185BF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>MDA Hop A Thon 10 am Gym</w:t>
            </w:r>
          </w:p>
        </w:tc>
        <w:tc>
          <w:tcPr>
            <w:tcW w:w="3510" w:type="dxa"/>
          </w:tcPr>
          <w:p w:rsidR="00A65875" w:rsidRDefault="00A65875"/>
        </w:tc>
      </w:tr>
      <w:tr w:rsidR="00A65875">
        <w:tc>
          <w:tcPr>
            <w:tcW w:w="1519" w:type="dxa"/>
          </w:tcPr>
          <w:p w:rsidR="00A65875" w:rsidRDefault="00735522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April</w:t>
            </w:r>
          </w:p>
        </w:tc>
        <w:tc>
          <w:tcPr>
            <w:tcW w:w="1335" w:type="dxa"/>
          </w:tcPr>
          <w:p w:rsidR="00A65875" w:rsidRDefault="00735522">
            <w:r>
              <w:t>Monday</w:t>
            </w:r>
          </w:p>
        </w:tc>
        <w:tc>
          <w:tcPr>
            <w:tcW w:w="1371" w:type="dxa"/>
          </w:tcPr>
          <w:p w:rsidR="00A65875" w:rsidRDefault="00A10ACE">
            <w:r>
              <w:t>3</w:t>
            </w:r>
            <w:r w:rsidRPr="00A10AC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>Professional Development Day</w:t>
            </w:r>
          </w:p>
        </w:tc>
        <w:tc>
          <w:tcPr>
            <w:tcW w:w="3510" w:type="dxa"/>
          </w:tcPr>
          <w:p w:rsidR="00A65875" w:rsidRDefault="00735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CLOSED</w:t>
            </w:r>
          </w:p>
        </w:tc>
      </w:tr>
      <w:tr w:rsidR="00A65875">
        <w:tc>
          <w:tcPr>
            <w:tcW w:w="1519" w:type="dxa"/>
          </w:tcPr>
          <w:p w:rsidR="00A65875" w:rsidRDefault="00A65875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65875" w:rsidRDefault="00735522">
            <w:r>
              <w:t>Monday-</w:t>
            </w:r>
          </w:p>
          <w:p w:rsidR="00A65875" w:rsidRDefault="00710CC7">
            <w:r>
              <w:t>Thursday</w:t>
            </w:r>
          </w:p>
        </w:tc>
        <w:tc>
          <w:tcPr>
            <w:tcW w:w="1371" w:type="dxa"/>
          </w:tcPr>
          <w:p w:rsidR="00A65875" w:rsidRDefault="00A10ACE">
            <w:r>
              <w:t>6</w:t>
            </w:r>
            <w:r w:rsidRPr="00A10ACE">
              <w:rPr>
                <w:vertAlign w:val="superscript"/>
              </w:rPr>
              <w:t>th</w:t>
            </w:r>
            <w:r w:rsidR="00483A64">
              <w:t xml:space="preserve"> – 9</w:t>
            </w:r>
            <w:r w:rsidRPr="00A10AC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 xml:space="preserve">  Spring Break   </w:t>
            </w:r>
          </w:p>
        </w:tc>
        <w:tc>
          <w:tcPr>
            <w:tcW w:w="3510" w:type="dxa"/>
          </w:tcPr>
          <w:p w:rsidR="00A65875" w:rsidRDefault="00735522">
            <w:r>
              <w:t>School/Pre K Closed</w:t>
            </w:r>
          </w:p>
          <w:p w:rsidR="00A65875" w:rsidRDefault="00735522">
            <w:r>
              <w:t>Daycare open</w:t>
            </w:r>
          </w:p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710CC7" w:rsidRDefault="00710CC7" w:rsidP="00710CC7">
            <w:r>
              <w:t>Friday</w:t>
            </w:r>
          </w:p>
        </w:tc>
        <w:tc>
          <w:tcPr>
            <w:tcW w:w="1371" w:type="dxa"/>
          </w:tcPr>
          <w:p w:rsidR="00710CC7" w:rsidRDefault="009E5640" w:rsidP="00710CC7">
            <w:r>
              <w:t>10</w:t>
            </w:r>
            <w:r w:rsidR="00710CC7" w:rsidRPr="00710CC7">
              <w:rPr>
                <w:vertAlign w:val="superscript"/>
              </w:rPr>
              <w:t>th</w:t>
            </w:r>
            <w:r w:rsidR="00710CC7">
              <w:t xml:space="preserve"> </w:t>
            </w:r>
          </w:p>
        </w:tc>
        <w:tc>
          <w:tcPr>
            <w:tcW w:w="3600" w:type="dxa"/>
          </w:tcPr>
          <w:p w:rsidR="00710CC7" w:rsidRDefault="00710CC7" w:rsidP="00710CC7">
            <w:r>
              <w:t>Good Friday</w:t>
            </w:r>
          </w:p>
        </w:tc>
        <w:tc>
          <w:tcPr>
            <w:tcW w:w="3510" w:type="dxa"/>
          </w:tcPr>
          <w:p w:rsidR="00710CC7" w:rsidRDefault="00710CC7" w:rsidP="00710C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CLOSED</w:t>
            </w:r>
          </w:p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710CC7" w:rsidRDefault="00710CC7" w:rsidP="00710CC7">
            <w:r>
              <w:t>Monday</w:t>
            </w:r>
          </w:p>
        </w:tc>
        <w:tc>
          <w:tcPr>
            <w:tcW w:w="1371" w:type="dxa"/>
          </w:tcPr>
          <w:p w:rsidR="00710CC7" w:rsidRDefault="00483A64" w:rsidP="00710CC7">
            <w:r>
              <w:t>13</w:t>
            </w:r>
            <w:r w:rsidRPr="00483A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</w:tcPr>
          <w:p w:rsidR="00710CC7" w:rsidRDefault="00710CC7" w:rsidP="00710CC7">
            <w:r>
              <w:t xml:space="preserve">Spring Break continued  </w:t>
            </w:r>
          </w:p>
        </w:tc>
        <w:tc>
          <w:tcPr>
            <w:tcW w:w="3510" w:type="dxa"/>
          </w:tcPr>
          <w:p w:rsidR="00710CC7" w:rsidRDefault="00710CC7" w:rsidP="00710CC7">
            <w:r>
              <w:t>School/Pre K Closed</w:t>
            </w:r>
          </w:p>
          <w:p w:rsidR="00710CC7" w:rsidRDefault="00710CC7" w:rsidP="00710CC7">
            <w:r>
              <w:t>Daycare open</w:t>
            </w:r>
          </w:p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May</w:t>
            </w:r>
          </w:p>
        </w:tc>
        <w:tc>
          <w:tcPr>
            <w:tcW w:w="1335" w:type="dxa"/>
          </w:tcPr>
          <w:p w:rsidR="00710CC7" w:rsidRDefault="00710CC7" w:rsidP="00710CC7">
            <w:r>
              <w:t>Friday</w:t>
            </w:r>
          </w:p>
        </w:tc>
        <w:tc>
          <w:tcPr>
            <w:tcW w:w="1371" w:type="dxa"/>
          </w:tcPr>
          <w:p w:rsidR="00710CC7" w:rsidRDefault="009E5640" w:rsidP="00710CC7">
            <w:r>
              <w:t>22</w:t>
            </w:r>
            <w:r>
              <w:rPr>
                <w:vertAlign w:val="superscript"/>
              </w:rPr>
              <w:t>nd</w:t>
            </w:r>
            <w:r w:rsidR="00710CC7">
              <w:t xml:space="preserve"> </w:t>
            </w:r>
          </w:p>
        </w:tc>
        <w:tc>
          <w:tcPr>
            <w:tcW w:w="3600" w:type="dxa"/>
          </w:tcPr>
          <w:p w:rsidR="00710CC7" w:rsidRDefault="00710CC7" w:rsidP="00710CC7">
            <w:r>
              <w:t>Memorial Day weekend</w:t>
            </w:r>
          </w:p>
        </w:tc>
        <w:tc>
          <w:tcPr>
            <w:tcW w:w="3510" w:type="dxa"/>
          </w:tcPr>
          <w:p w:rsidR="00710CC7" w:rsidRDefault="00710CC7" w:rsidP="00710C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Daycare closes at 3 pm</w:t>
            </w:r>
          </w:p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710CC7" w:rsidRDefault="00710CC7" w:rsidP="00710CC7">
            <w:r>
              <w:t>Monday</w:t>
            </w:r>
          </w:p>
        </w:tc>
        <w:tc>
          <w:tcPr>
            <w:tcW w:w="1371" w:type="dxa"/>
          </w:tcPr>
          <w:p w:rsidR="00710CC7" w:rsidRDefault="009E5640" w:rsidP="00710CC7">
            <w:r>
              <w:t xml:space="preserve"> 25</w:t>
            </w:r>
            <w:r w:rsidR="00710CC7">
              <w:rPr>
                <w:vertAlign w:val="superscript"/>
              </w:rPr>
              <w:t>th</w:t>
            </w:r>
          </w:p>
        </w:tc>
        <w:tc>
          <w:tcPr>
            <w:tcW w:w="3600" w:type="dxa"/>
          </w:tcPr>
          <w:p w:rsidR="00710CC7" w:rsidRDefault="00710CC7" w:rsidP="00710CC7">
            <w:r>
              <w:t>Memorial Day</w:t>
            </w:r>
          </w:p>
        </w:tc>
        <w:tc>
          <w:tcPr>
            <w:tcW w:w="3510" w:type="dxa"/>
          </w:tcPr>
          <w:p w:rsidR="00710CC7" w:rsidRDefault="00710CC7" w:rsidP="00710C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CLOSED</w:t>
            </w:r>
          </w:p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710CC7" w:rsidRDefault="00710CC7" w:rsidP="00710CC7">
            <w:r>
              <w:t>Friday</w:t>
            </w:r>
          </w:p>
        </w:tc>
        <w:tc>
          <w:tcPr>
            <w:tcW w:w="1371" w:type="dxa"/>
          </w:tcPr>
          <w:p w:rsidR="00710CC7" w:rsidRDefault="009E5640" w:rsidP="00710CC7">
            <w:r>
              <w:t xml:space="preserve"> 29</w:t>
            </w:r>
            <w:r w:rsidRPr="009E564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</w:tcPr>
          <w:p w:rsidR="00710CC7" w:rsidRDefault="00710CC7" w:rsidP="00710CC7">
            <w:r>
              <w:t>4”s Preschool Graduation 9 am</w:t>
            </w:r>
          </w:p>
        </w:tc>
        <w:tc>
          <w:tcPr>
            <w:tcW w:w="3510" w:type="dxa"/>
          </w:tcPr>
          <w:p w:rsidR="00710CC7" w:rsidRDefault="00710CC7" w:rsidP="00710CC7"/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710CC7" w:rsidRDefault="00710CC7" w:rsidP="00710CC7">
            <w:r>
              <w:t>Friday</w:t>
            </w:r>
          </w:p>
        </w:tc>
        <w:tc>
          <w:tcPr>
            <w:tcW w:w="1371" w:type="dxa"/>
          </w:tcPr>
          <w:p w:rsidR="00710CC7" w:rsidRDefault="009E5640" w:rsidP="00710CC7">
            <w:r>
              <w:t xml:space="preserve"> 29</w:t>
            </w:r>
            <w:r w:rsidRPr="009E5640">
              <w:rPr>
                <w:vertAlign w:val="superscript"/>
              </w:rPr>
              <w:t>th</w:t>
            </w:r>
            <w:r>
              <w:t xml:space="preserve"> </w:t>
            </w:r>
            <w:r w:rsidR="00710CC7">
              <w:t xml:space="preserve">  </w:t>
            </w:r>
          </w:p>
        </w:tc>
        <w:tc>
          <w:tcPr>
            <w:tcW w:w="3600" w:type="dxa"/>
          </w:tcPr>
          <w:p w:rsidR="00710CC7" w:rsidRDefault="00710CC7" w:rsidP="00710CC7">
            <w:r>
              <w:t xml:space="preserve">Last day for </w:t>
            </w:r>
            <w:proofErr w:type="spellStart"/>
            <w:r>
              <w:t>PreK</w:t>
            </w:r>
            <w:proofErr w:type="spellEnd"/>
            <w:r>
              <w:t xml:space="preserve"> 3’s</w:t>
            </w:r>
          </w:p>
        </w:tc>
        <w:tc>
          <w:tcPr>
            <w:tcW w:w="3510" w:type="dxa"/>
          </w:tcPr>
          <w:p w:rsidR="00710CC7" w:rsidRDefault="00710CC7" w:rsidP="00710CC7"/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June</w:t>
            </w:r>
          </w:p>
        </w:tc>
        <w:tc>
          <w:tcPr>
            <w:tcW w:w="1335" w:type="dxa"/>
          </w:tcPr>
          <w:p w:rsidR="00710CC7" w:rsidRDefault="00710CC7" w:rsidP="00710CC7">
            <w:r>
              <w:t>Monday</w:t>
            </w:r>
          </w:p>
        </w:tc>
        <w:tc>
          <w:tcPr>
            <w:tcW w:w="1371" w:type="dxa"/>
          </w:tcPr>
          <w:p w:rsidR="00710CC7" w:rsidRDefault="00483A64" w:rsidP="00710CC7">
            <w:r>
              <w:t xml:space="preserve"> 15</w:t>
            </w:r>
            <w:r w:rsidRPr="00483A64">
              <w:rPr>
                <w:vertAlign w:val="superscript"/>
              </w:rPr>
              <w:t>th</w:t>
            </w:r>
            <w:r>
              <w:t xml:space="preserve"> </w:t>
            </w:r>
            <w:r w:rsidR="00710CC7">
              <w:t xml:space="preserve"> </w:t>
            </w:r>
          </w:p>
        </w:tc>
        <w:tc>
          <w:tcPr>
            <w:tcW w:w="3600" w:type="dxa"/>
          </w:tcPr>
          <w:p w:rsidR="00710CC7" w:rsidRDefault="00710CC7" w:rsidP="00710CC7">
            <w:r>
              <w:t>Summer Camp Begins</w:t>
            </w:r>
          </w:p>
        </w:tc>
        <w:tc>
          <w:tcPr>
            <w:tcW w:w="3510" w:type="dxa"/>
          </w:tcPr>
          <w:p w:rsidR="00710CC7" w:rsidRDefault="00710CC7" w:rsidP="00710CC7">
            <w:r>
              <w:t>For NCA school age</w:t>
            </w:r>
          </w:p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July</w:t>
            </w:r>
          </w:p>
        </w:tc>
        <w:tc>
          <w:tcPr>
            <w:tcW w:w="1335" w:type="dxa"/>
          </w:tcPr>
          <w:p w:rsidR="00710CC7" w:rsidRDefault="0006192C" w:rsidP="00710CC7">
            <w:r>
              <w:t>Mon</w:t>
            </w:r>
            <w:r w:rsidR="00710CC7">
              <w:t>-</w:t>
            </w:r>
            <w:r>
              <w:t>Fri</w:t>
            </w:r>
          </w:p>
        </w:tc>
        <w:tc>
          <w:tcPr>
            <w:tcW w:w="1371" w:type="dxa"/>
          </w:tcPr>
          <w:p w:rsidR="00710CC7" w:rsidRDefault="008030C1" w:rsidP="00710CC7">
            <w:r>
              <w:t xml:space="preserve"> 6</w:t>
            </w:r>
            <w:r w:rsidRPr="008030C1">
              <w:rPr>
                <w:vertAlign w:val="superscript"/>
              </w:rPr>
              <w:t>th</w:t>
            </w:r>
            <w:r>
              <w:t xml:space="preserve"> – 10</w:t>
            </w:r>
            <w:r w:rsidRPr="008030C1">
              <w:rPr>
                <w:vertAlign w:val="superscript"/>
              </w:rPr>
              <w:t>th</w:t>
            </w:r>
            <w:r>
              <w:t xml:space="preserve"> </w:t>
            </w:r>
            <w:r w:rsidR="00710CC7">
              <w:t xml:space="preserve"> </w:t>
            </w:r>
          </w:p>
        </w:tc>
        <w:tc>
          <w:tcPr>
            <w:tcW w:w="3600" w:type="dxa"/>
          </w:tcPr>
          <w:p w:rsidR="00710CC7" w:rsidRDefault="00710CC7" w:rsidP="00710CC7">
            <w:r>
              <w:t>Shut Down week</w:t>
            </w:r>
          </w:p>
        </w:tc>
        <w:tc>
          <w:tcPr>
            <w:tcW w:w="3510" w:type="dxa"/>
          </w:tcPr>
          <w:p w:rsidR="00710CC7" w:rsidRDefault="00710CC7" w:rsidP="00710C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CLOSED</w:t>
            </w:r>
          </w:p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August</w:t>
            </w:r>
          </w:p>
        </w:tc>
        <w:tc>
          <w:tcPr>
            <w:tcW w:w="1335" w:type="dxa"/>
          </w:tcPr>
          <w:p w:rsidR="00710CC7" w:rsidRDefault="00710CC7" w:rsidP="00710CC7">
            <w:r>
              <w:t>Thursday</w:t>
            </w:r>
          </w:p>
        </w:tc>
        <w:tc>
          <w:tcPr>
            <w:tcW w:w="1371" w:type="dxa"/>
          </w:tcPr>
          <w:p w:rsidR="00710CC7" w:rsidRDefault="00FF4528" w:rsidP="00710CC7">
            <w:r>
              <w:t xml:space="preserve"> 27</w:t>
            </w:r>
            <w:r w:rsidR="005260F9" w:rsidRPr="005260F9">
              <w:rPr>
                <w:vertAlign w:val="superscript"/>
              </w:rPr>
              <w:t>th</w:t>
            </w:r>
            <w:r w:rsidR="005260F9">
              <w:t xml:space="preserve"> </w:t>
            </w:r>
            <w:r w:rsidR="00710CC7">
              <w:t xml:space="preserve"> </w:t>
            </w:r>
          </w:p>
        </w:tc>
        <w:tc>
          <w:tcPr>
            <w:tcW w:w="3600" w:type="dxa"/>
          </w:tcPr>
          <w:p w:rsidR="00710CC7" w:rsidRDefault="005260F9" w:rsidP="00710CC7">
            <w:r>
              <w:t>Meet &amp; Greet for Fall 2020</w:t>
            </w:r>
          </w:p>
        </w:tc>
        <w:tc>
          <w:tcPr>
            <w:tcW w:w="3510" w:type="dxa"/>
          </w:tcPr>
          <w:p w:rsidR="00710CC7" w:rsidRDefault="00710CC7" w:rsidP="00710CC7">
            <w:r>
              <w:t>Visit from 5:30-7:30</w:t>
            </w:r>
          </w:p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710CC7" w:rsidRDefault="00710CC7" w:rsidP="00710CC7">
            <w:r>
              <w:t>Friday</w:t>
            </w:r>
          </w:p>
        </w:tc>
        <w:tc>
          <w:tcPr>
            <w:tcW w:w="1371" w:type="dxa"/>
          </w:tcPr>
          <w:p w:rsidR="00710CC7" w:rsidRDefault="005260F9" w:rsidP="00710CC7">
            <w:r>
              <w:t xml:space="preserve"> 28</w:t>
            </w:r>
            <w:r w:rsidRPr="005260F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</w:tcPr>
          <w:p w:rsidR="00710CC7" w:rsidRDefault="00710CC7" w:rsidP="00710CC7">
            <w:r>
              <w:t>Last day of</w:t>
            </w:r>
            <w:r w:rsidR="002E646F">
              <w:t xml:space="preserve"> School Age</w:t>
            </w:r>
            <w:r>
              <w:t xml:space="preserve"> su</w:t>
            </w:r>
            <w:r w:rsidR="002E646F">
              <w:t xml:space="preserve">mmer camp </w:t>
            </w:r>
          </w:p>
        </w:tc>
        <w:tc>
          <w:tcPr>
            <w:tcW w:w="3510" w:type="dxa"/>
          </w:tcPr>
          <w:p w:rsidR="00710CC7" w:rsidRDefault="00710CC7" w:rsidP="00710CC7"/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 xml:space="preserve">September </w:t>
            </w:r>
          </w:p>
        </w:tc>
        <w:tc>
          <w:tcPr>
            <w:tcW w:w="1335" w:type="dxa"/>
          </w:tcPr>
          <w:p w:rsidR="00710CC7" w:rsidRDefault="00710CC7" w:rsidP="00710CC7">
            <w:r>
              <w:t>Monday-</w:t>
            </w:r>
          </w:p>
          <w:p w:rsidR="00710CC7" w:rsidRDefault="00710CC7" w:rsidP="00710CC7">
            <w:r>
              <w:t>Tuesday</w:t>
            </w:r>
          </w:p>
        </w:tc>
        <w:tc>
          <w:tcPr>
            <w:tcW w:w="1371" w:type="dxa"/>
          </w:tcPr>
          <w:p w:rsidR="00710CC7" w:rsidRDefault="005260F9" w:rsidP="00710CC7">
            <w:r>
              <w:t xml:space="preserve">   7</w:t>
            </w:r>
            <w:r w:rsidRPr="005260F9">
              <w:rPr>
                <w:vertAlign w:val="superscript"/>
              </w:rPr>
              <w:t>th</w:t>
            </w:r>
            <w:r>
              <w:t xml:space="preserve"> – 8</w:t>
            </w:r>
            <w:r w:rsidRPr="005260F9">
              <w:rPr>
                <w:vertAlign w:val="superscript"/>
              </w:rPr>
              <w:t>th</w:t>
            </w:r>
            <w:r>
              <w:t xml:space="preserve"> </w:t>
            </w:r>
            <w:r w:rsidR="00710CC7">
              <w:t xml:space="preserve"> </w:t>
            </w:r>
          </w:p>
        </w:tc>
        <w:tc>
          <w:tcPr>
            <w:tcW w:w="3600" w:type="dxa"/>
          </w:tcPr>
          <w:p w:rsidR="00710CC7" w:rsidRDefault="00710CC7" w:rsidP="00710CC7">
            <w:r>
              <w:t>Labor Day holiday</w:t>
            </w:r>
          </w:p>
        </w:tc>
        <w:tc>
          <w:tcPr>
            <w:tcW w:w="3510" w:type="dxa"/>
          </w:tcPr>
          <w:p w:rsidR="00710CC7" w:rsidRDefault="00710CC7" w:rsidP="00710C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CLOSED</w:t>
            </w:r>
            <w:bookmarkStart w:id="1" w:name="_GoBack"/>
            <w:bookmarkEnd w:id="1"/>
          </w:p>
        </w:tc>
      </w:tr>
    </w:tbl>
    <w:p w:rsidR="00A65875" w:rsidRDefault="00A65875"/>
    <w:sectPr w:rsidR="00A65875" w:rsidSect="00710CC7">
      <w:headerReference w:type="default" r:id="rId6"/>
      <w:footerReference w:type="default" r:id="rId7"/>
      <w:pgSz w:w="12240" w:h="15840"/>
      <w:pgMar w:top="1440" w:right="1440" w:bottom="720" w:left="634" w:header="43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CF" w:rsidRDefault="00735522">
      <w:pPr>
        <w:spacing w:after="0" w:line="240" w:lineRule="auto"/>
      </w:pPr>
      <w:r>
        <w:separator/>
      </w:r>
    </w:p>
  </w:endnote>
  <w:endnote w:type="continuationSeparator" w:id="0">
    <w:p w:rsidR="003C4ECF" w:rsidRDefault="0073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Mono">
    <w:altName w:val="Times New Roman"/>
    <w:charset w:val="00"/>
    <w:family w:val="auto"/>
    <w:pitch w:val="default"/>
  </w:font>
  <w:font w:name="Abril Fatfac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75" w:rsidRDefault="00710CC7" w:rsidP="00710C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align>right</wp:align>
          </wp:positionH>
          <wp:positionV relativeFrom="paragraph">
            <wp:posOffset>-875030</wp:posOffset>
          </wp:positionV>
          <wp:extent cx="1147763" cy="380895"/>
          <wp:effectExtent l="0" t="0" r="0" b="635"/>
          <wp:wrapTopAndBottom distT="114300" distB="11430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38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CF" w:rsidRDefault="00735522">
      <w:pPr>
        <w:spacing w:after="0" w:line="240" w:lineRule="auto"/>
      </w:pPr>
      <w:r>
        <w:separator/>
      </w:r>
    </w:p>
  </w:footnote>
  <w:footnote w:type="continuationSeparator" w:id="0">
    <w:p w:rsidR="003C4ECF" w:rsidRDefault="0073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75" w:rsidRDefault="007355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Droid Sans Mono" w:eastAsia="Droid Sans Mono" w:hAnsi="Droid Sans Mono" w:cs="Droid Sans Mono"/>
        <w:color w:val="000000"/>
        <w:sz w:val="36"/>
        <w:szCs w:val="36"/>
      </w:rPr>
    </w:pPr>
    <w:r>
      <w:rPr>
        <w:rFonts w:ascii="Droid Sans Mono" w:eastAsia="Droid Sans Mono" w:hAnsi="Droid Sans Mono" w:cs="Droid Sans Mono"/>
        <w:color w:val="000000"/>
        <w:sz w:val="36"/>
        <w:szCs w:val="36"/>
      </w:rPr>
      <w:tab/>
    </w:r>
    <w:r>
      <w:rPr>
        <w:rFonts w:ascii="Droid Sans Mono" w:eastAsia="Droid Sans Mono" w:hAnsi="Droid Sans Mono" w:cs="Droid Sans Mono"/>
        <w:color w:val="000000"/>
        <w:sz w:val="36"/>
        <w:szCs w:val="36"/>
      </w:rPr>
      <w:tab/>
    </w:r>
    <w:r>
      <w:rPr>
        <w:rFonts w:ascii="Droid Sans Mono" w:eastAsia="Droid Sans Mono" w:hAnsi="Droid Sans Mono" w:cs="Droid Sans Mono"/>
        <w:sz w:val="36"/>
        <w:szCs w:val="36"/>
      </w:rPr>
      <w:t xml:space="preserve">      </w:t>
    </w:r>
    <w:r w:rsidR="005260F9">
      <w:rPr>
        <w:rFonts w:ascii="Droid Sans Mono" w:eastAsia="Droid Sans Mono" w:hAnsi="Droid Sans Mono" w:cs="Droid Sans Mono"/>
        <w:color w:val="000000"/>
        <w:sz w:val="36"/>
        <w:szCs w:val="36"/>
      </w:rPr>
      <w:t>2019-2020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552450</wp:posOffset>
          </wp:positionH>
          <wp:positionV relativeFrom="paragraph">
            <wp:posOffset>-142874</wp:posOffset>
          </wp:positionV>
          <wp:extent cx="1371600" cy="889000"/>
          <wp:effectExtent l="0" t="0" r="0" b="0"/>
          <wp:wrapSquare wrapText="bothSides" distT="0" distB="0" distL="0" distR="0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5875" w:rsidRDefault="007355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Droid Sans Mono" w:eastAsia="Droid Sans Mono" w:hAnsi="Droid Sans Mono" w:cs="Droid Sans Mono"/>
        <w:color w:val="000000"/>
        <w:sz w:val="20"/>
        <w:szCs w:val="20"/>
      </w:rPr>
    </w:pPr>
    <w:r>
      <w:rPr>
        <w:rFonts w:ascii="Droid Sans Mono" w:eastAsia="Droid Sans Mono" w:hAnsi="Droid Sans Mono" w:cs="Droid Sans Mono"/>
        <w:color w:val="000000"/>
        <w:sz w:val="20"/>
        <w:szCs w:val="20"/>
      </w:rPr>
      <w:tab/>
    </w:r>
    <w:r>
      <w:rPr>
        <w:rFonts w:ascii="Droid Sans Mono" w:eastAsia="Droid Sans Mono" w:hAnsi="Droid Sans Mono" w:cs="Droid Sans Mono"/>
        <w:color w:val="000000"/>
        <w:sz w:val="20"/>
        <w:szCs w:val="20"/>
      </w:rPr>
      <w:tab/>
    </w:r>
    <w:r>
      <w:rPr>
        <w:rFonts w:ascii="Droid Sans Mono" w:eastAsia="Droid Sans Mono" w:hAnsi="Droid Sans Mono" w:cs="Droid Sans Mono"/>
        <w:sz w:val="20"/>
        <w:szCs w:val="20"/>
      </w:rPr>
      <w:t xml:space="preserve">          </w:t>
    </w:r>
    <w:r>
      <w:rPr>
        <w:rFonts w:ascii="Droid Sans Mono" w:eastAsia="Droid Sans Mono" w:hAnsi="Droid Sans Mono" w:cs="Droid Sans Mono"/>
        <w:color w:val="000000"/>
        <w:sz w:val="20"/>
        <w:szCs w:val="20"/>
      </w:rPr>
      <w:t>332 Spencerport Rd</w:t>
    </w:r>
  </w:p>
  <w:p w:rsidR="00A65875" w:rsidRDefault="007355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Droid Sans Mono" w:eastAsia="Droid Sans Mono" w:hAnsi="Droid Sans Mono" w:cs="Droid Sans Mono"/>
        <w:color w:val="000000"/>
        <w:sz w:val="20"/>
        <w:szCs w:val="20"/>
      </w:rPr>
    </w:pPr>
    <w:r>
      <w:rPr>
        <w:rFonts w:ascii="Droid Sans Mono" w:eastAsia="Droid Sans Mono" w:hAnsi="Droid Sans Mono" w:cs="Droid Sans Mono"/>
        <w:color w:val="000000"/>
        <w:sz w:val="20"/>
        <w:szCs w:val="20"/>
      </w:rPr>
      <w:tab/>
    </w:r>
    <w:r>
      <w:rPr>
        <w:rFonts w:ascii="Droid Sans Mono" w:eastAsia="Droid Sans Mono" w:hAnsi="Droid Sans Mono" w:cs="Droid Sans Mono"/>
        <w:color w:val="000000"/>
        <w:sz w:val="20"/>
        <w:szCs w:val="20"/>
      </w:rPr>
      <w:tab/>
      <w:t xml:space="preserve">          Rochester, NY 14606</w:t>
    </w:r>
  </w:p>
  <w:p w:rsidR="00A65875" w:rsidRDefault="007355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Droid Sans Mono" w:eastAsia="Droid Sans Mono" w:hAnsi="Droid Sans Mono" w:cs="Droid Sans Mono"/>
        <w:color w:val="000000"/>
        <w:sz w:val="20"/>
        <w:szCs w:val="20"/>
      </w:rPr>
    </w:pPr>
    <w:r>
      <w:rPr>
        <w:rFonts w:ascii="Droid Sans Mono" w:eastAsia="Droid Sans Mono" w:hAnsi="Droid Sans Mono" w:cs="Droid Sans Mono"/>
        <w:color w:val="000000"/>
        <w:sz w:val="20"/>
        <w:szCs w:val="20"/>
      </w:rPr>
      <w:tab/>
    </w:r>
    <w:r>
      <w:rPr>
        <w:rFonts w:ascii="Droid Sans Mono" w:eastAsia="Droid Sans Mono" w:hAnsi="Droid Sans Mono" w:cs="Droid Sans Mono"/>
        <w:color w:val="000000"/>
        <w:sz w:val="20"/>
        <w:szCs w:val="20"/>
      </w:rPr>
      <w:tab/>
      <w:t xml:space="preserve">          585-247-8620 Office</w:t>
    </w:r>
  </w:p>
  <w:p w:rsidR="00A65875" w:rsidRDefault="007355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Droid Sans Mono" w:eastAsia="Droid Sans Mono" w:hAnsi="Droid Sans Mono" w:cs="Droid Sans Mono"/>
        <w:color w:val="000000"/>
        <w:sz w:val="20"/>
        <w:szCs w:val="20"/>
      </w:rPr>
      <w:tab/>
    </w:r>
    <w:r w:rsidR="00710CC7">
      <w:rPr>
        <w:rFonts w:ascii="Abril Fatface" w:eastAsia="Abril Fatface" w:hAnsi="Abril Fatface" w:cs="Abril Fatface"/>
      </w:rPr>
      <w:t>www.northstardaycare.com</w:t>
    </w:r>
    <w:r>
      <w:rPr>
        <w:rFonts w:ascii="Droid Sans Mono" w:eastAsia="Droid Sans Mono" w:hAnsi="Droid Sans Mono" w:cs="Droid Sans Mono"/>
        <w:color w:val="000000"/>
        <w:sz w:val="20"/>
        <w:szCs w:val="20"/>
      </w:rPr>
      <w:tab/>
      <w:t xml:space="preserve">          585-429-7913 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75"/>
    <w:rsid w:val="0006192C"/>
    <w:rsid w:val="00185BFB"/>
    <w:rsid w:val="002E646F"/>
    <w:rsid w:val="003476E9"/>
    <w:rsid w:val="003C4ECF"/>
    <w:rsid w:val="00483A64"/>
    <w:rsid w:val="005260F9"/>
    <w:rsid w:val="005D42FF"/>
    <w:rsid w:val="00710CC7"/>
    <w:rsid w:val="00735522"/>
    <w:rsid w:val="008030C1"/>
    <w:rsid w:val="009E5640"/>
    <w:rsid w:val="00A10ACE"/>
    <w:rsid w:val="00A65875"/>
    <w:rsid w:val="00DB04E6"/>
    <w:rsid w:val="00F5413D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A0E413D-6C61-47A1-918A-98C1143B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1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C7"/>
  </w:style>
  <w:style w:type="paragraph" w:styleId="Footer">
    <w:name w:val="footer"/>
    <w:basedOn w:val="Normal"/>
    <w:link w:val="FooterChar"/>
    <w:uiPriority w:val="99"/>
    <w:unhideWhenUsed/>
    <w:rsid w:val="0071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C7"/>
  </w:style>
  <w:style w:type="paragraph" w:styleId="BalloonText">
    <w:name w:val="Balloon Text"/>
    <w:basedOn w:val="Normal"/>
    <w:link w:val="BalloonTextChar"/>
    <w:uiPriority w:val="99"/>
    <w:semiHidden/>
    <w:unhideWhenUsed/>
    <w:rsid w:val="0080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76FD1E4B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West</dc:creator>
  <cp:lastModifiedBy>Windows User</cp:lastModifiedBy>
  <cp:revision>2</cp:revision>
  <cp:lastPrinted>2019-07-26T19:24:00Z</cp:lastPrinted>
  <dcterms:created xsi:type="dcterms:W3CDTF">2019-10-23T12:53:00Z</dcterms:created>
  <dcterms:modified xsi:type="dcterms:W3CDTF">2019-10-23T12:53:00Z</dcterms:modified>
</cp:coreProperties>
</file>